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D5" w:rsidRDefault="00286BD5" w:rsidP="00286BD5">
      <w:pPr>
        <w:pStyle w:val="NormalWeb"/>
        <w:rPr>
          <w:b/>
          <w:color w:val="000000"/>
          <w:sz w:val="27"/>
          <w:szCs w:val="27"/>
        </w:rPr>
      </w:pPr>
    </w:p>
    <w:p w:rsidR="00274E10" w:rsidRDefault="00274E10" w:rsidP="00286BD5">
      <w:pPr>
        <w:pStyle w:val="NormalWeb"/>
        <w:rPr>
          <w:b/>
          <w:color w:val="000000"/>
          <w:sz w:val="27"/>
          <w:szCs w:val="27"/>
        </w:rPr>
      </w:pPr>
    </w:p>
    <w:p w:rsidR="00286BD5" w:rsidRPr="00286BD5" w:rsidRDefault="00286BD5" w:rsidP="00286BD5">
      <w:pPr>
        <w:pStyle w:val="NormalWeb"/>
        <w:rPr>
          <w:b/>
          <w:color w:val="000000"/>
          <w:sz w:val="27"/>
          <w:szCs w:val="27"/>
        </w:rPr>
      </w:pPr>
      <w:r w:rsidRPr="00286BD5">
        <w:rPr>
          <w:b/>
          <w:color w:val="000000"/>
          <w:sz w:val="27"/>
          <w:szCs w:val="27"/>
        </w:rPr>
        <w:t xml:space="preserve">FORMULARIO DE PRE-INSCRIPCIÓN (Todos los campos son </w:t>
      </w:r>
      <w:r w:rsidRPr="00286BD5">
        <w:rPr>
          <w:b/>
          <w:color w:val="000000"/>
          <w:sz w:val="27"/>
          <w:szCs w:val="27"/>
        </w:rPr>
        <w:t>o</w:t>
      </w:r>
      <w:r w:rsidRPr="00286BD5">
        <w:rPr>
          <w:b/>
          <w:color w:val="000000"/>
          <w:sz w:val="27"/>
          <w:szCs w:val="27"/>
        </w:rPr>
        <w:t>bligatorios)</w:t>
      </w:r>
    </w:p>
    <w:p w:rsidR="00286BD5" w:rsidRDefault="00286BD5" w:rsidP="00286BD5">
      <w:pPr>
        <w:pStyle w:val="NormalWeb"/>
        <w:rPr>
          <w:color w:val="000000"/>
          <w:sz w:val="27"/>
          <w:szCs w:val="27"/>
        </w:rPr>
      </w:pPr>
    </w:p>
    <w:p w:rsidR="00286BD5" w:rsidRDefault="00286BD5" w:rsidP="00286BD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APELLIDO</w:t>
      </w:r>
      <w:r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 Y NOMBRES:</w:t>
      </w:r>
    </w:p>
    <w:p w:rsidR="00286BD5" w:rsidRDefault="00286BD5" w:rsidP="00286BD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DOCUMENTO,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TIPO: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</w:t>
      </w:r>
      <w:r>
        <w:rPr>
          <w:color w:val="000000"/>
          <w:sz w:val="27"/>
          <w:szCs w:val="27"/>
        </w:rPr>
        <w:t>Nº</w:t>
      </w:r>
      <w:r>
        <w:rPr>
          <w:color w:val="000000"/>
          <w:sz w:val="27"/>
          <w:szCs w:val="27"/>
        </w:rPr>
        <w:t>:</w:t>
      </w:r>
    </w:p>
    <w:p w:rsidR="00286BD5" w:rsidRDefault="00286BD5" w:rsidP="00286BD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LOCALIDAD: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PROVINCIA: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CP:</w:t>
      </w:r>
    </w:p>
    <w:p w:rsidR="00286BD5" w:rsidRDefault="00286BD5" w:rsidP="00286BD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TELEFONO: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</w:t>
      </w:r>
      <w:r>
        <w:rPr>
          <w:color w:val="000000"/>
          <w:sz w:val="27"/>
          <w:szCs w:val="27"/>
        </w:rPr>
        <w:t>CELULAR:</w:t>
      </w:r>
    </w:p>
    <w:p w:rsidR="00286BD5" w:rsidRDefault="00286BD5" w:rsidP="00286BD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E-MAIL:</w:t>
      </w:r>
    </w:p>
    <w:p w:rsidR="00286BD5" w:rsidRDefault="00286BD5" w:rsidP="00286BD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PROFESIÓN:</w:t>
      </w:r>
    </w:p>
    <w:p w:rsidR="00286BD5" w:rsidRDefault="00286BD5" w:rsidP="00286BD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LUGAR DE TRABAJO:</w:t>
      </w:r>
    </w:p>
    <w:p w:rsidR="00286BD5" w:rsidRDefault="00286BD5" w:rsidP="00286BD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LUGAR Y FECHA:</w:t>
      </w:r>
    </w:p>
    <w:p w:rsidR="00286BD5" w:rsidRDefault="00286BD5" w:rsidP="00286BD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CURSO AL QUE SE PRE-INSCRIBE:</w:t>
      </w:r>
    </w:p>
    <w:p w:rsidR="00286BD5" w:rsidRDefault="00286BD5" w:rsidP="00286BD5">
      <w:pPr>
        <w:pStyle w:val="NormalWeb"/>
        <w:rPr>
          <w:color w:val="000000"/>
          <w:sz w:val="27"/>
          <w:szCs w:val="27"/>
        </w:rPr>
      </w:pPr>
    </w:p>
    <w:p w:rsidR="00286BD5" w:rsidRDefault="00286BD5" w:rsidP="00286BD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Una vez completado el formulario entregar en </w:t>
      </w:r>
      <w:r>
        <w:rPr>
          <w:color w:val="000000"/>
          <w:sz w:val="27"/>
          <w:szCs w:val="27"/>
        </w:rPr>
        <w:t xml:space="preserve">el Dpto. de Posgrado de la FFHA  (Av. Ignacio de la Roza/ 219 (O)/ 3º Piso - Dpto. B (302 y campanita)) </w:t>
      </w:r>
      <w:r>
        <w:rPr>
          <w:color w:val="000000"/>
          <w:sz w:val="27"/>
          <w:szCs w:val="27"/>
        </w:rPr>
        <w:t xml:space="preserve">o enviar vía e-mail a: </w:t>
      </w:r>
      <w:hyperlink r:id="rId7" w:history="1">
        <w:r w:rsidR="00274E10" w:rsidRPr="00917BF5">
          <w:rPr>
            <w:rStyle w:val="Hipervnculo"/>
            <w:sz w:val="27"/>
            <w:szCs w:val="27"/>
          </w:rPr>
          <w:t>posgrado@ffha.unsj.edu.ar</w:t>
        </w:r>
      </w:hyperlink>
      <w:r w:rsidR="00274E10">
        <w:rPr>
          <w:color w:val="000000"/>
          <w:sz w:val="27"/>
          <w:szCs w:val="27"/>
        </w:rPr>
        <w:t>.</w:t>
      </w:r>
    </w:p>
    <w:p w:rsidR="00274E10" w:rsidRDefault="00274E10" w:rsidP="00286BD5">
      <w:pPr>
        <w:pStyle w:val="NormalWeb"/>
        <w:rPr>
          <w:color w:val="000000"/>
          <w:sz w:val="27"/>
          <w:szCs w:val="27"/>
        </w:rPr>
      </w:pPr>
    </w:p>
    <w:p w:rsidR="00286BD5" w:rsidRDefault="00286BD5" w:rsidP="00286BD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Teléfonos: </w:t>
      </w:r>
      <w:r>
        <w:rPr>
          <w:color w:val="000000"/>
          <w:sz w:val="27"/>
          <w:szCs w:val="27"/>
        </w:rPr>
        <w:t>(0264) 4222074 – 4222643 (</w:t>
      </w:r>
      <w:proofErr w:type="spellStart"/>
      <w:r>
        <w:rPr>
          <w:color w:val="000000"/>
          <w:sz w:val="27"/>
          <w:szCs w:val="27"/>
        </w:rPr>
        <w:t>Int</w:t>
      </w:r>
      <w:proofErr w:type="spellEnd"/>
      <w:r>
        <w:rPr>
          <w:color w:val="000000"/>
          <w:sz w:val="27"/>
          <w:szCs w:val="27"/>
        </w:rPr>
        <w:t>. 160 – 161)</w:t>
      </w:r>
    </w:p>
    <w:p w:rsidR="00D864AF" w:rsidRDefault="00286B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310515</wp:posOffset>
                </wp:positionV>
                <wp:extent cx="5686425" cy="876300"/>
                <wp:effectExtent l="0" t="0" r="28575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BD5" w:rsidRDefault="00286BD5" w:rsidP="00286BD5">
                            <w:r w:rsidRPr="00274E10">
                              <w:rPr>
                                <w:u w:val="single"/>
                              </w:rPr>
                              <w:t>Aclaración</w:t>
                            </w:r>
                            <w:r>
                              <w:t xml:space="preserve">: </w:t>
                            </w:r>
                            <w:r w:rsidR="001B35CA">
                              <w:t>La</w:t>
                            </w:r>
                            <w:r>
                              <w:t xml:space="preserve"> inscripción definitiva deberá</w:t>
                            </w:r>
                            <w:r w:rsidR="001B35CA">
                              <w:t xml:space="preserve"> realizarla en  </w:t>
                            </w:r>
                            <w:r>
                              <w:t xml:space="preserve">Dpto.  </w:t>
                            </w:r>
                            <w:proofErr w:type="gramStart"/>
                            <w:r>
                              <w:t>de</w:t>
                            </w:r>
                            <w:proofErr w:type="gramEnd"/>
                            <w:r w:rsidR="001B35CA">
                              <w:t xml:space="preserve"> </w:t>
                            </w:r>
                            <w:r>
                              <w:t xml:space="preserve"> Posgrado </w:t>
                            </w:r>
                            <w:r w:rsidR="001B35CA">
                              <w:t xml:space="preserve"> </w:t>
                            </w:r>
                            <w:r>
                              <w:t>y abonar el arancel  determinado para cada curso.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-3.4pt;margin-top:24.45pt;width:447.7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" fillcolor="#4f81bd [3204]" strokecolor="#243f60 [1604]" strokeweight="2pt">
                <v:textbox>
                  <w:txbxContent>
                    <w:p w:rsidR="00286BD5" w:rsidRDefault="00286BD5" w:rsidP="00286BD5">
                      <w:r w:rsidRPr="00274E10">
                        <w:rPr>
                          <w:u w:val="single"/>
                        </w:rPr>
                        <w:t>Aclaración</w:t>
                      </w:r>
                      <w:r>
                        <w:t xml:space="preserve">: </w:t>
                      </w:r>
                      <w:r w:rsidR="001B35CA">
                        <w:t>La</w:t>
                      </w:r>
                      <w:r>
                        <w:t xml:space="preserve"> inscripción definitiva deberá</w:t>
                      </w:r>
                      <w:r w:rsidR="001B35CA">
                        <w:t xml:space="preserve"> realizarla en  </w:t>
                      </w:r>
                      <w:r>
                        <w:t xml:space="preserve">Dpto.  </w:t>
                      </w:r>
                      <w:proofErr w:type="gramStart"/>
                      <w:r>
                        <w:t>de</w:t>
                      </w:r>
                      <w:proofErr w:type="gramEnd"/>
                      <w:r w:rsidR="001B35CA">
                        <w:t xml:space="preserve"> </w:t>
                      </w:r>
                      <w:r>
                        <w:t xml:space="preserve"> Posgrado </w:t>
                      </w:r>
                      <w:r w:rsidR="001B35CA">
                        <w:t xml:space="preserve"> </w:t>
                      </w:r>
                      <w:r>
                        <w:t>y abonar el arancel  determinado para cada curso.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864AF" w:rsidSect="00286BD5">
      <w:headerReference w:type="default" r:id="rId8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82" w:rsidRDefault="009E7C82" w:rsidP="00D864AF">
      <w:pPr>
        <w:spacing w:after="0" w:line="240" w:lineRule="auto"/>
      </w:pPr>
      <w:r>
        <w:separator/>
      </w:r>
    </w:p>
  </w:endnote>
  <w:endnote w:type="continuationSeparator" w:id="0">
    <w:p w:rsidR="009E7C82" w:rsidRDefault="009E7C82" w:rsidP="00D8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82" w:rsidRDefault="009E7C82" w:rsidP="00D864AF">
      <w:pPr>
        <w:spacing w:after="0" w:line="240" w:lineRule="auto"/>
      </w:pPr>
      <w:r>
        <w:separator/>
      </w:r>
    </w:p>
  </w:footnote>
  <w:footnote w:type="continuationSeparator" w:id="0">
    <w:p w:rsidR="009E7C82" w:rsidRDefault="009E7C82" w:rsidP="00D8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AF" w:rsidRDefault="00D864A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7EAF9" wp14:editId="052E3478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9040" cy="10687050"/>
          <wp:effectExtent l="19050" t="0" r="3810" b="0"/>
          <wp:wrapNone/>
          <wp:docPr id="2" name="Imagen 2" descr="C:\Users\USUARIO PC\Desktop\membre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 PC\Desktop\membret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28"/>
    <w:rsid w:val="001B35CA"/>
    <w:rsid w:val="00274E10"/>
    <w:rsid w:val="00286BD5"/>
    <w:rsid w:val="005C6CC1"/>
    <w:rsid w:val="007E1B1B"/>
    <w:rsid w:val="009700C2"/>
    <w:rsid w:val="009E7C82"/>
    <w:rsid w:val="00D864AF"/>
    <w:rsid w:val="00D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4AF"/>
  </w:style>
  <w:style w:type="paragraph" w:styleId="Piedepgina">
    <w:name w:val="footer"/>
    <w:basedOn w:val="Normal"/>
    <w:link w:val="PiedepginaCar"/>
    <w:uiPriority w:val="99"/>
    <w:unhideWhenUsed/>
    <w:rsid w:val="00D86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4AF"/>
  </w:style>
  <w:style w:type="paragraph" w:styleId="Textodeglobo">
    <w:name w:val="Balloon Text"/>
    <w:basedOn w:val="Normal"/>
    <w:link w:val="TextodegloboCar"/>
    <w:uiPriority w:val="99"/>
    <w:semiHidden/>
    <w:unhideWhenUsed/>
    <w:rsid w:val="00D8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4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4AF"/>
  </w:style>
  <w:style w:type="paragraph" w:styleId="Piedepgina">
    <w:name w:val="footer"/>
    <w:basedOn w:val="Normal"/>
    <w:link w:val="PiedepginaCar"/>
    <w:uiPriority w:val="99"/>
    <w:unhideWhenUsed/>
    <w:rsid w:val="00D86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4AF"/>
  </w:style>
  <w:style w:type="paragraph" w:styleId="Textodeglobo">
    <w:name w:val="Balloon Text"/>
    <w:basedOn w:val="Normal"/>
    <w:link w:val="TextodegloboCar"/>
    <w:uiPriority w:val="99"/>
    <w:semiHidden/>
    <w:unhideWhenUsed/>
    <w:rsid w:val="00D8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4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grado@ffha.unsj.edu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Microsoft\Windows\Temporary%20Internet%20Files\Content.Outlook\M9108P22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2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3</cp:revision>
  <cp:lastPrinted>2016-08-09T14:57:00Z</cp:lastPrinted>
  <dcterms:created xsi:type="dcterms:W3CDTF">2016-08-09T14:59:00Z</dcterms:created>
  <dcterms:modified xsi:type="dcterms:W3CDTF">2016-08-09T15:01:00Z</dcterms:modified>
</cp:coreProperties>
</file>