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A3E" w:rsidRDefault="005455C6" w:rsidP="005455C6">
      <w:pPr>
        <w:jc w:val="center"/>
        <w:rPr>
          <w:b/>
          <w:sz w:val="32"/>
          <w:szCs w:val="32"/>
          <w:u w:val="single"/>
        </w:rPr>
      </w:pPr>
      <w:r w:rsidRPr="005455C6">
        <w:rPr>
          <w:b/>
          <w:sz w:val="32"/>
          <w:szCs w:val="32"/>
        </w:rPr>
        <w:t xml:space="preserve">           </w:t>
      </w:r>
      <w:bookmarkStart w:id="0" w:name="_GoBack"/>
      <w:bookmarkEnd w:id="0"/>
    </w:p>
    <w:p w:rsidR="005455C6" w:rsidRDefault="000D37C1" w:rsidP="000D37C1">
      <w:r w:rsidRPr="003118A6">
        <w:t xml:space="preserve">                                                                                              </w:t>
      </w:r>
    </w:p>
    <w:p w:rsidR="005455C6" w:rsidRDefault="005455C6" w:rsidP="000D37C1"/>
    <w:p w:rsidR="000D37C1" w:rsidRPr="003118A6" w:rsidRDefault="000D37C1" w:rsidP="005455C6">
      <w:pPr>
        <w:jc w:val="right"/>
      </w:pPr>
      <w:r w:rsidRPr="003118A6">
        <w:t xml:space="preserve"> S</w:t>
      </w:r>
      <w:r w:rsidR="003118A6" w:rsidRPr="003118A6">
        <w:t>an</w:t>
      </w:r>
      <w:r w:rsidRPr="003118A6">
        <w:t xml:space="preserve"> J</w:t>
      </w:r>
      <w:r w:rsidR="003118A6" w:rsidRPr="003118A6">
        <w:t>uan</w:t>
      </w:r>
      <w:proofErr w:type="gramStart"/>
      <w:r w:rsidRPr="003118A6">
        <w:t>, …</w:t>
      </w:r>
      <w:proofErr w:type="gramEnd"/>
      <w:r w:rsidRPr="003118A6">
        <w:t>………………</w:t>
      </w:r>
    </w:p>
    <w:p w:rsidR="000D37C1" w:rsidRPr="003118A6" w:rsidRDefault="000D37C1" w:rsidP="000D37C1"/>
    <w:p w:rsidR="003118A6" w:rsidRPr="003118A6" w:rsidRDefault="003118A6" w:rsidP="003118A6">
      <w:pPr>
        <w:rPr>
          <w:rFonts w:eastAsia="Arial Rounded MT Bold"/>
        </w:rPr>
      </w:pPr>
      <w:r w:rsidRPr="003118A6">
        <w:rPr>
          <w:rFonts w:eastAsia="Arial Rounded MT Bold"/>
          <w:spacing w:val="-1"/>
        </w:rPr>
        <w:t>S</w:t>
      </w:r>
      <w:r w:rsidRPr="003118A6">
        <w:rPr>
          <w:rFonts w:eastAsia="Arial Rounded MT Bold"/>
          <w:spacing w:val="-27"/>
        </w:rPr>
        <w:t>ra</w:t>
      </w:r>
      <w:r w:rsidRPr="003118A6">
        <w:rPr>
          <w:rFonts w:eastAsia="Arial Rounded MT Bold"/>
        </w:rPr>
        <w:t>. D</w:t>
      </w:r>
      <w:r w:rsidRPr="003118A6">
        <w:rPr>
          <w:rFonts w:eastAsia="Arial Rounded MT Bold"/>
          <w:spacing w:val="1"/>
        </w:rPr>
        <w:t>e</w:t>
      </w:r>
      <w:r w:rsidRPr="003118A6">
        <w:rPr>
          <w:rFonts w:eastAsia="Arial Rounded MT Bold"/>
          <w:spacing w:val="-2"/>
        </w:rPr>
        <w:t>c</w:t>
      </w:r>
      <w:r w:rsidRPr="003118A6">
        <w:rPr>
          <w:rFonts w:eastAsia="Arial Rounded MT Bold"/>
          <w:spacing w:val="1"/>
        </w:rPr>
        <w:t>a</w:t>
      </w:r>
      <w:r w:rsidRPr="003118A6">
        <w:rPr>
          <w:rFonts w:eastAsia="Arial Rounded MT Bold"/>
          <w:spacing w:val="-1"/>
        </w:rPr>
        <w:t xml:space="preserve">na </w:t>
      </w:r>
      <w:r w:rsidRPr="003118A6">
        <w:rPr>
          <w:rFonts w:eastAsia="Arial Rounded MT Bold"/>
          <w:spacing w:val="-4"/>
        </w:rPr>
        <w:t xml:space="preserve">de la </w:t>
      </w:r>
      <w:r w:rsidRPr="003118A6">
        <w:t xml:space="preserve">Facultad de </w:t>
      </w:r>
      <w:r w:rsidRPr="003118A6">
        <w:br/>
        <w:t>Filosofía Humanidades y Artes</w:t>
      </w:r>
      <w:r w:rsidRPr="003118A6">
        <w:rPr>
          <w:rFonts w:eastAsia="Arial Rounded MT Bold"/>
        </w:rPr>
        <w:t xml:space="preserve"> </w:t>
      </w:r>
    </w:p>
    <w:p w:rsidR="003118A6" w:rsidRPr="003118A6" w:rsidRDefault="003118A6" w:rsidP="003118A6">
      <w:pPr>
        <w:rPr>
          <w:rFonts w:eastAsia="Arial Rounded MT Bold"/>
        </w:rPr>
      </w:pPr>
      <w:proofErr w:type="spellStart"/>
      <w:r w:rsidRPr="003118A6">
        <w:rPr>
          <w:rFonts w:eastAsia="Arial Rounded MT Bold"/>
        </w:rPr>
        <w:t>Mgter</w:t>
      </w:r>
      <w:proofErr w:type="spellEnd"/>
      <w:r w:rsidRPr="003118A6">
        <w:rPr>
          <w:rFonts w:eastAsia="Arial Rounded MT Bold"/>
        </w:rPr>
        <w:t>. Myriam Arrabal</w:t>
      </w:r>
    </w:p>
    <w:p w:rsidR="003118A6" w:rsidRPr="003118A6" w:rsidRDefault="003118A6" w:rsidP="003118A6">
      <w:pPr>
        <w:rPr>
          <w:rFonts w:eastAsia="Arial Rounded MT Bold"/>
        </w:rPr>
      </w:pPr>
      <w:r w:rsidRPr="003118A6">
        <w:rPr>
          <w:rFonts w:eastAsia="Arial Rounded MT Bold"/>
        </w:rPr>
        <w:t>S_____</w:t>
      </w:r>
      <w:r>
        <w:rPr>
          <w:rFonts w:eastAsia="Arial Rounded MT Bold"/>
        </w:rPr>
        <w:t>_</w:t>
      </w:r>
      <w:r w:rsidRPr="003118A6">
        <w:rPr>
          <w:rFonts w:eastAsia="Arial Rounded MT Bold"/>
        </w:rPr>
        <w:t>____ /_</w:t>
      </w:r>
      <w:r>
        <w:rPr>
          <w:rFonts w:eastAsia="Arial Rounded MT Bold"/>
        </w:rPr>
        <w:t>_</w:t>
      </w:r>
      <w:r w:rsidRPr="003118A6">
        <w:rPr>
          <w:rFonts w:eastAsia="Arial Rounded MT Bold"/>
        </w:rPr>
        <w:t>_________D</w:t>
      </w:r>
    </w:p>
    <w:p w:rsidR="003118A6" w:rsidRPr="003118A6" w:rsidRDefault="003118A6" w:rsidP="003118A6">
      <w:pPr>
        <w:rPr>
          <w:rFonts w:eastAsia="Calibri"/>
        </w:rPr>
      </w:pPr>
      <w:r w:rsidRPr="003118A6">
        <w:tab/>
      </w:r>
      <w:r w:rsidRPr="003118A6">
        <w:tab/>
      </w:r>
      <w:r w:rsidRPr="003118A6">
        <w:tab/>
      </w:r>
    </w:p>
    <w:p w:rsidR="000D37C1" w:rsidRPr="003118A6" w:rsidRDefault="003118A6" w:rsidP="005455C6">
      <w:pPr>
        <w:spacing w:before="120" w:after="120"/>
        <w:jc w:val="both"/>
      </w:pPr>
      <w:r w:rsidRPr="003118A6">
        <w:tab/>
      </w:r>
      <w:r w:rsidRPr="003118A6">
        <w:tab/>
      </w:r>
      <w:r w:rsidRPr="003118A6">
        <w:tab/>
      </w:r>
      <w:r w:rsidRPr="003118A6">
        <w:tab/>
        <w:t xml:space="preserve"> </w:t>
      </w:r>
      <w:r>
        <w:t xml:space="preserve">  </w:t>
      </w:r>
      <w:r w:rsidR="000D37C1" w:rsidRPr="003118A6">
        <w:t xml:space="preserve">Me dirijo a Usted con el objeto de solicitar mi inscripción en el concurso convocado mediante Resolución Nº: </w:t>
      </w:r>
      <w:r>
        <w:t>….</w:t>
      </w:r>
      <w:r w:rsidR="000D37C1" w:rsidRPr="003118A6">
        <w:t xml:space="preserve">……para cubrir un cargo de </w:t>
      </w:r>
      <w:r>
        <w:t xml:space="preserve">Profesor </w:t>
      </w:r>
      <w:r w:rsidR="000D37C1" w:rsidRPr="003118A6">
        <w:t>………………………………………………</w:t>
      </w:r>
      <w:r>
        <w:t>, dedicación …………..</w:t>
      </w:r>
    </w:p>
    <w:p w:rsidR="000D37C1" w:rsidRPr="003118A6" w:rsidRDefault="000D37C1" w:rsidP="005455C6">
      <w:pPr>
        <w:spacing w:before="120" w:after="120" w:line="360" w:lineRule="auto"/>
        <w:jc w:val="both"/>
      </w:pPr>
      <w:r w:rsidRPr="003118A6">
        <w:t xml:space="preserve">                                                             Por medio de la presente declaro tener conocimiento de lo establecido en la Ordenanza Nº </w:t>
      </w:r>
      <w:r w:rsidR="003118A6">
        <w:t>02</w:t>
      </w:r>
      <w:r w:rsidRPr="003118A6">
        <w:t>/90-C</w:t>
      </w:r>
      <w:r w:rsidR="003118A6">
        <w:t>D-FFHA</w:t>
      </w:r>
      <w:r w:rsidRPr="003118A6">
        <w:t xml:space="preserve">. Además, acepto que a través del correo electrónico ….……………………………………… se realicen las notificaciones que correspondieran según la mencionada Ordenanza, admitiéndolo como medio fehaciente y suficientemente válido, comprometiéndome a realizar el correspondiente acuso de recibo </w:t>
      </w:r>
      <w:r w:rsidR="003118A6">
        <w:t>de las comunicaciones que por este medio se realicen</w:t>
      </w:r>
      <w:r w:rsidRPr="003118A6">
        <w:t xml:space="preserve">. </w:t>
      </w:r>
    </w:p>
    <w:p w:rsidR="000D37C1" w:rsidRPr="003118A6" w:rsidRDefault="000D37C1" w:rsidP="005455C6">
      <w:pPr>
        <w:spacing w:before="120" w:after="120" w:line="360" w:lineRule="auto"/>
        <w:jc w:val="both"/>
      </w:pPr>
      <w:r w:rsidRPr="003118A6">
        <w:t xml:space="preserve">                                                    </w:t>
      </w:r>
      <w:r w:rsidR="003118A6">
        <w:t xml:space="preserve">     </w:t>
      </w:r>
      <w:r w:rsidRPr="003118A6">
        <w:t xml:space="preserve">   Saludo a Usted muy atentamente.</w:t>
      </w:r>
    </w:p>
    <w:p w:rsidR="000D37C1" w:rsidRPr="003118A6" w:rsidRDefault="000D37C1" w:rsidP="000D37C1">
      <w:pPr>
        <w:spacing w:line="360" w:lineRule="auto"/>
        <w:jc w:val="both"/>
      </w:pPr>
    </w:p>
    <w:p w:rsidR="003118A6" w:rsidRDefault="003118A6" w:rsidP="000D37C1">
      <w:pPr>
        <w:spacing w:line="360" w:lineRule="auto"/>
        <w:jc w:val="right"/>
      </w:pPr>
    </w:p>
    <w:p w:rsidR="000D37C1" w:rsidRPr="003118A6" w:rsidRDefault="000D37C1" w:rsidP="000D37C1">
      <w:pPr>
        <w:spacing w:line="360" w:lineRule="auto"/>
        <w:jc w:val="right"/>
      </w:pPr>
      <w:r w:rsidRPr="003118A6">
        <w:t>……………………………………</w:t>
      </w:r>
    </w:p>
    <w:p w:rsidR="000D37C1" w:rsidRPr="003118A6" w:rsidRDefault="000D37C1" w:rsidP="000D37C1">
      <w:pPr>
        <w:spacing w:line="360" w:lineRule="auto"/>
        <w:jc w:val="right"/>
      </w:pPr>
      <w:r w:rsidRPr="003118A6">
        <w:t>Firma</w:t>
      </w:r>
      <w:r w:rsidR="005455C6">
        <w:t xml:space="preserve">    </w:t>
      </w:r>
    </w:p>
    <w:p w:rsidR="000D37C1" w:rsidRPr="003118A6" w:rsidRDefault="000D37C1" w:rsidP="000D37C1">
      <w:pPr>
        <w:spacing w:line="360" w:lineRule="auto"/>
        <w:jc w:val="right"/>
      </w:pPr>
    </w:p>
    <w:p w:rsidR="000D37C1" w:rsidRPr="003118A6" w:rsidRDefault="000D37C1" w:rsidP="000D37C1">
      <w:pPr>
        <w:spacing w:line="360" w:lineRule="auto"/>
        <w:jc w:val="right"/>
      </w:pPr>
      <w:r w:rsidRPr="003118A6">
        <w:t>……………………………………</w:t>
      </w:r>
    </w:p>
    <w:p w:rsidR="000D37C1" w:rsidRPr="003118A6" w:rsidRDefault="000D37C1" w:rsidP="000D37C1">
      <w:pPr>
        <w:spacing w:line="360" w:lineRule="auto"/>
        <w:jc w:val="right"/>
      </w:pPr>
      <w:r w:rsidRPr="003118A6">
        <w:t>Aclaración</w:t>
      </w:r>
    </w:p>
    <w:p w:rsidR="000D37C1" w:rsidRDefault="000D37C1" w:rsidP="000D37C1">
      <w:pPr>
        <w:rPr>
          <w:b/>
          <w:sz w:val="32"/>
          <w:szCs w:val="32"/>
          <w:u w:val="single"/>
        </w:rPr>
      </w:pPr>
    </w:p>
    <w:sectPr w:rsidR="000D37C1" w:rsidSect="000D37C1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A45" w:rsidRDefault="00495A45">
      <w:r>
        <w:separator/>
      </w:r>
    </w:p>
  </w:endnote>
  <w:endnote w:type="continuationSeparator" w:id="0">
    <w:p w:rsidR="00495A45" w:rsidRDefault="00495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A45" w:rsidRDefault="00495A45">
      <w:r>
        <w:separator/>
      </w:r>
    </w:p>
  </w:footnote>
  <w:footnote w:type="continuationSeparator" w:id="0">
    <w:p w:rsidR="00495A45" w:rsidRDefault="00495A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E13" w:rsidRDefault="00394389">
    <w:pPr>
      <w:pStyle w:val="Encabezado"/>
    </w:pPr>
    <w:r>
      <w:rPr>
        <w:noProof/>
        <w:lang w:val="es-AR" w:eastAsia="es-AR"/>
      </w:rPr>
      <w:drawing>
        <wp:inline distT="0" distB="0" distL="0" distR="0" wp14:anchorId="01C04719" wp14:editId="4874425A">
          <wp:extent cx="5875655" cy="1050290"/>
          <wp:effectExtent l="0" t="0" r="0" b="0"/>
          <wp:docPr id="1" name="Imagen 1" descr="logoencab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ncab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5655" cy="1050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627FB"/>
    <w:multiLevelType w:val="hybridMultilevel"/>
    <w:tmpl w:val="5132541C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1066F1"/>
    <w:multiLevelType w:val="hybridMultilevel"/>
    <w:tmpl w:val="1C1CAE5C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E40FB5"/>
    <w:multiLevelType w:val="hybridMultilevel"/>
    <w:tmpl w:val="9CA63CB6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3CD"/>
    <w:rsid w:val="00002AA2"/>
    <w:rsid w:val="000038DB"/>
    <w:rsid w:val="00006B8E"/>
    <w:rsid w:val="000113A6"/>
    <w:rsid w:val="00013F7C"/>
    <w:rsid w:val="00013FA4"/>
    <w:rsid w:val="00014E2C"/>
    <w:rsid w:val="000227A9"/>
    <w:rsid w:val="000264D5"/>
    <w:rsid w:val="0003439A"/>
    <w:rsid w:val="000426FA"/>
    <w:rsid w:val="00044A7A"/>
    <w:rsid w:val="000545A9"/>
    <w:rsid w:val="0005738A"/>
    <w:rsid w:val="00060E1B"/>
    <w:rsid w:val="00065247"/>
    <w:rsid w:val="00065D32"/>
    <w:rsid w:val="00066A62"/>
    <w:rsid w:val="00066AB0"/>
    <w:rsid w:val="0007072F"/>
    <w:rsid w:val="00074213"/>
    <w:rsid w:val="000757F8"/>
    <w:rsid w:val="00080537"/>
    <w:rsid w:val="00081284"/>
    <w:rsid w:val="0008142B"/>
    <w:rsid w:val="00081971"/>
    <w:rsid w:val="00081F58"/>
    <w:rsid w:val="000953CB"/>
    <w:rsid w:val="00096E12"/>
    <w:rsid w:val="00097871"/>
    <w:rsid w:val="000A5140"/>
    <w:rsid w:val="000B59BF"/>
    <w:rsid w:val="000C0B35"/>
    <w:rsid w:val="000C0C39"/>
    <w:rsid w:val="000D14B9"/>
    <w:rsid w:val="000D19B5"/>
    <w:rsid w:val="000D3738"/>
    <w:rsid w:val="000D37C1"/>
    <w:rsid w:val="000D644D"/>
    <w:rsid w:val="000D7358"/>
    <w:rsid w:val="000E0CAB"/>
    <w:rsid w:val="000E2573"/>
    <w:rsid w:val="000E54EC"/>
    <w:rsid w:val="000F4EC6"/>
    <w:rsid w:val="000F6068"/>
    <w:rsid w:val="00101ABE"/>
    <w:rsid w:val="001021B5"/>
    <w:rsid w:val="0011408C"/>
    <w:rsid w:val="00116A88"/>
    <w:rsid w:val="001246DB"/>
    <w:rsid w:val="00125A6B"/>
    <w:rsid w:val="001310CB"/>
    <w:rsid w:val="001322B6"/>
    <w:rsid w:val="00134B51"/>
    <w:rsid w:val="0014145C"/>
    <w:rsid w:val="0014570C"/>
    <w:rsid w:val="0014637B"/>
    <w:rsid w:val="001470B4"/>
    <w:rsid w:val="001543CD"/>
    <w:rsid w:val="001553BA"/>
    <w:rsid w:val="001576DF"/>
    <w:rsid w:val="00161E64"/>
    <w:rsid w:val="00161E7B"/>
    <w:rsid w:val="00162902"/>
    <w:rsid w:val="001635B0"/>
    <w:rsid w:val="001668EC"/>
    <w:rsid w:val="00167C05"/>
    <w:rsid w:val="00170DF4"/>
    <w:rsid w:val="0017207C"/>
    <w:rsid w:val="00177410"/>
    <w:rsid w:val="00177F36"/>
    <w:rsid w:val="00182D86"/>
    <w:rsid w:val="001842C7"/>
    <w:rsid w:val="00186ED0"/>
    <w:rsid w:val="0019071D"/>
    <w:rsid w:val="00190B54"/>
    <w:rsid w:val="001946CC"/>
    <w:rsid w:val="0019757C"/>
    <w:rsid w:val="00197F42"/>
    <w:rsid w:val="001A2B9E"/>
    <w:rsid w:val="001A2E13"/>
    <w:rsid w:val="001A3D22"/>
    <w:rsid w:val="001A66DB"/>
    <w:rsid w:val="001A7BAD"/>
    <w:rsid w:val="001A7E6A"/>
    <w:rsid w:val="001B2B3A"/>
    <w:rsid w:val="001B36DE"/>
    <w:rsid w:val="001B3A0C"/>
    <w:rsid w:val="001B5677"/>
    <w:rsid w:val="001C0DF3"/>
    <w:rsid w:val="001C458E"/>
    <w:rsid w:val="001D028C"/>
    <w:rsid w:val="001D167E"/>
    <w:rsid w:val="001D3311"/>
    <w:rsid w:val="001D349A"/>
    <w:rsid w:val="001D7508"/>
    <w:rsid w:val="001E69FE"/>
    <w:rsid w:val="001F3790"/>
    <w:rsid w:val="001F3824"/>
    <w:rsid w:val="001F4688"/>
    <w:rsid w:val="001F4CA0"/>
    <w:rsid w:val="001F52C8"/>
    <w:rsid w:val="001F5CF9"/>
    <w:rsid w:val="00201C67"/>
    <w:rsid w:val="00204941"/>
    <w:rsid w:val="002072D1"/>
    <w:rsid w:val="002135B6"/>
    <w:rsid w:val="0021400F"/>
    <w:rsid w:val="0021587D"/>
    <w:rsid w:val="00215BA8"/>
    <w:rsid w:val="0022465C"/>
    <w:rsid w:val="00224F76"/>
    <w:rsid w:val="00227F76"/>
    <w:rsid w:val="0023140C"/>
    <w:rsid w:val="00231687"/>
    <w:rsid w:val="00234CEA"/>
    <w:rsid w:val="00237825"/>
    <w:rsid w:val="002401FE"/>
    <w:rsid w:val="002479AE"/>
    <w:rsid w:val="0025599C"/>
    <w:rsid w:val="00257D28"/>
    <w:rsid w:val="00263A64"/>
    <w:rsid w:val="0026434A"/>
    <w:rsid w:val="00271348"/>
    <w:rsid w:val="00271377"/>
    <w:rsid w:val="00271D57"/>
    <w:rsid w:val="00271F0A"/>
    <w:rsid w:val="00271F92"/>
    <w:rsid w:val="00276850"/>
    <w:rsid w:val="00276A44"/>
    <w:rsid w:val="002815E0"/>
    <w:rsid w:val="00283F9F"/>
    <w:rsid w:val="00286735"/>
    <w:rsid w:val="00295A23"/>
    <w:rsid w:val="00297A38"/>
    <w:rsid w:val="002A02C7"/>
    <w:rsid w:val="002A3242"/>
    <w:rsid w:val="002A402B"/>
    <w:rsid w:val="002A470E"/>
    <w:rsid w:val="002A795A"/>
    <w:rsid w:val="002B2EFC"/>
    <w:rsid w:val="002B46E0"/>
    <w:rsid w:val="002B7F22"/>
    <w:rsid w:val="002C1A46"/>
    <w:rsid w:val="002C34F5"/>
    <w:rsid w:val="002C4673"/>
    <w:rsid w:val="002C6F76"/>
    <w:rsid w:val="002C748E"/>
    <w:rsid w:val="002D0129"/>
    <w:rsid w:val="002D709C"/>
    <w:rsid w:val="002E06A7"/>
    <w:rsid w:val="002E26F4"/>
    <w:rsid w:val="002E392E"/>
    <w:rsid w:val="002E3E1F"/>
    <w:rsid w:val="002E6BD7"/>
    <w:rsid w:val="002E6DC0"/>
    <w:rsid w:val="002E7B6C"/>
    <w:rsid w:val="002F1310"/>
    <w:rsid w:val="002F1327"/>
    <w:rsid w:val="002F61D6"/>
    <w:rsid w:val="003009BF"/>
    <w:rsid w:val="00300E12"/>
    <w:rsid w:val="00301905"/>
    <w:rsid w:val="00302B6D"/>
    <w:rsid w:val="00306870"/>
    <w:rsid w:val="00307028"/>
    <w:rsid w:val="003118A6"/>
    <w:rsid w:val="0031195C"/>
    <w:rsid w:val="00315891"/>
    <w:rsid w:val="00321F1A"/>
    <w:rsid w:val="00324BBA"/>
    <w:rsid w:val="00330E39"/>
    <w:rsid w:val="00332D05"/>
    <w:rsid w:val="003330B0"/>
    <w:rsid w:val="0034106A"/>
    <w:rsid w:val="00341A7D"/>
    <w:rsid w:val="00345A09"/>
    <w:rsid w:val="00346277"/>
    <w:rsid w:val="00352319"/>
    <w:rsid w:val="0035520D"/>
    <w:rsid w:val="003557F8"/>
    <w:rsid w:val="00356D60"/>
    <w:rsid w:val="00364EBB"/>
    <w:rsid w:val="003677BD"/>
    <w:rsid w:val="00370075"/>
    <w:rsid w:val="00370AA8"/>
    <w:rsid w:val="003748FF"/>
    <w:rsid w:val="00374AC4"/>
    <w:rsid w:val="00375F27"/>
    <w:rsid w:val="00381E46"/>
    <w:rsid w:val="00383158"/>
    <w:rsid w:val="00383D30"/>
    <w:rsid w:val="00385036"/>
    <w:rsid w:val="00386307"/>
    <w:rsid w:val="00387032"/>
    <w:rsid w:val="0039310C"/>
    <w:rsid w:val="00394389"/>
    <w:rsid w:val="003972B8"/>
    <w:rsid w:val="003A3B2C"/>
    <w:rsid w:val="003A55B0"/>
    <w:rsid w:val="003A64BB"/>
    <w:rsid w:val="003A76AA"/>
    <w:rsid w:val="003B16BD"/>
    <w:rsid w:val="003B4DF0"/>
    <w:rsid w:val="003C26F1"/>
    <w:rsid w:val="003C4195"/>
    <w:rsid w:val="003C5C5D"/>
    <w:rsid w:val="003D49D7"/>
    <w:rsid w:val="003E0A76"/>
    <w:rsid w:val="003E162A"/>
    <w:rsid w:val="003E2E51"/>
    <w:rsid w:val="003E3362"/>
    <w:rsid w:val="003E4886"/>
    <w:rsid w:val="003E4BE1"/>
    <w:rsid w:val="003F091F"/>
    <w:rsid w:val="003F297F"/>
    <w:rsid w:val="003F3833"/>
    <w:rsid w:val="003F48D4"/>
    <w:rsid w:val="003F703A"/>
    <w:rsid w:val="00400CEB"/>
    <w:rsid w:val="004064CC"/>
    <w:rsid w:val="00406B6C"/>
    <w:rsid w:val="00406F4C"/>
    <w:rsid w:val="004119DC"/>
    <w:rsid w:val="00412B29"/>
    <w:rsid w:val="0042002A"/>
    <w:rsid w:val="00421378"/>
    <w:rsid w:val="00423E10"/>
    <w:rsid w:val="0042591C"/>
    <w:rsid w:val="00426D03"/>
    <w:rsid w:val="00431F04"/>
    <w:rsid w:val="00432BFA"/>
    <w:rsid w:val="00435368"/>
    <w:rsid w:val="00442CFD"/>
    <w:rsid w:val="004434E9"/>
    <w:rsid w:val="00443601"/>
    <w:rsid w:val="00445FFB"/>
    <w:rsid w:val="00446441"/>
    <w:rsid w:val="00451691"/>
    <w:rsid w:val="0045655E"/>
    <w:rsid w:val="00456F75"/>
    <w:rsid w:val="0046139B"/>
    <w:rsid w:val="0046757B"/>
    <w:rsid w:val="00467631"/>
    <w:rsid w:val="00471F70"/>
    <w:rsid w:val="004764EC"/>
    <w:rsid w:val="00492EE7"/>
    <w:rsid w:val="00494A88"/>
    <w:rsid w:val="00495A45"/>
    <w:rsid w:val="004A0336"/>
    <w:rsid w:val="004B05BB"/>
    <w:rsid w:val="004B1A4C"/>
    <w:rsid w:val="004B2771"/>
    <w:rsid w:val="004B2F6A"/>
    <w:rsid w:val="004B425A"/>
    <w:rsid w:val="004C0E1C"/>
    <w:rsid w:val="004C2C05"/>
    <w:rsid w:val="004C4851"/>
    <w:rsid w:val="004C6AD8"/>
    <w:rsid w:val="004C7759"/>
    <w:rsid w:val="004D27CB"/>
    <w:rsid w:val="004D2FC2"/>
    <w:rsid w:val="004D3808"/>
    <w:rsid w:val="004D44E3"/>
    <w:rsid w:val="004E3CE4"/>
    <w:rsid w:val="004E6CB0"/>
    <w:rsid w:val="004F7CD3"/>
    <w:rsid w:val="004F7EC5"/>
    <w:rsid w:val="005020FB"/>
    <w:rsid w:val="00520845"/>
    <w:rsid w:val="0052206C"/>
    <w:rsid w:val="00523D20"/>
    <w:rsid w:val="00524ED5"/>
    <w:rsid w:val="005252AA"/>
    <w:rsid w:val="00525D09"/>
    <w:rsid w:val="00530FBD"/>
    <w:rsid w:val="00531045"/>
    <w:rsid w:val="005330A3"/>
    <w:rsid w:val="00536855"/>
    <w:rsid w:val="00536B3C"/>
    <w:rsid w:val="005442C7"/>
    <w:rsid w:val="005455C6"/>
    <w:rsid w:val="00546F9C"/>
    <w:rsid w:val="00555716"/>
    <w:rsid w:val="00556EA1"/>
    <w:rsid w:val="0056006A"/>
    <w:rsid w:val="00561E50"/>
    <w:rsid w:val="005667D5"/>
    <w:rsid w:val="00570346"/>
    <w:rsid w:val="0057200C"/>
    <w:rsid w:val="0057347D"/>
    <w:rsid w:val="005767FA"/>
    <w:rsid w:val="005816C7"/>
    <w:rsid w:val="00585015"/>
    <w:rsid w:val="005863B2"/>
    <w:rsid w:val="00586CBC"/>
    <w:rsid w:val="00593277"/>
    <w:rsid w:val="005944E4"/>
    <w:rsid w:val="0059614C"/>
    <w:rsid w:val="005A11DD"/>
    <w:rsid w:val="005A5A3F"/>
    <w:rsid w:val="005A5B32"/>
    <w:rsid w:val="005A75E4"/>
    <w:rsid w:val="005A7C28"/>
    <w:rsid w:val="005B77C2"/>
    <w:rsid w:val="005C3EEA"/>
    <w:rsid w:val="005F203D"/>
    <w:rsid w:val="005F4BC8"/>
    <w:rsid w:val="005F51E0"/>
    <w:rsid w:val="00602E0E"/>
    <w:rsid w:val="00604938"/>
    <w:rsid w:val="006077F7"/>
    <w:rsid w:val="0061425C"/>
    <w:rsid w:val="00614DC0"/>
    <w:rsid w:val="00617933"/>
    <w:rsid w:val="00626EDA"/>
    <w:rsid w:val="00632E6B"/>
    <w:rsid w:val="00634AA8"/>
    <w:rsid w:val="006355C7"/>
    <w:rsid w:val="00650B3D"/>
    <w:rsid w:val="00650FBF"/>
    <w:rsid w:val="00652C4A"/>
    <w:rsid w:val="0065362C"/>
    <w:rsid w:val="006539F1"/>
    <w:rsid w:val="00664530"/>
    <w:rsid w:val="00665A80"/>
    <w:rsid w:val="00671A73"/>
    <w:rsid w:val="00673761"/>
    <w:rsid w:val="00674B07"/>
    <w:rsid w:val="0068141D"/>
    <w:rsid w:val="006814C5"/>
    <w:rsid w:val="00683D4E"/>
    <w:rsid w:val="00685647"/>
    <w:rsid w:val="00693D03"/>
    <w:rsid w:val="00694A34"/>
    <w:rsid w:val="00695DE8"/>
    <w:rsid w:val="00696572"/>
    <w:rsid w:val="0069695D"/>
    <w:rsid w:val="00696E81"/>
    <w:rsid w:val="00697773"/>
    <w:rsid w:val="006A374D"/>
    <w:rsid w:val="006A4B98"/>
    <w:rsid w:val="006A53EC"/>
    <w:rsid w:val="006B0642"/>
    <w:rsid w:val="006B291A"/>
    <w:rsid w:val="006B3065"/>
    <w:rsid w:val="006B6147"/>
    <w:rsid w:val="006B74F4"/>
    <w:rsid w:val="006C3D62"/>
    <w:rsid w:val="006C56E8"/>
    <w:rsid w:val="006C6454"/>
    <w:rsid w:val="006D2B19"/>
    <w:rsid w:val="006D39C2"/>
    <w:rsid w:val="006D712E"/>
    <w:rsid w:val="006E034E"/>
    <w:rsid w:val="006E1ECD"/>
    <w:rsid w:val="006E2B23"/>
    <w:rsid w:val="006F0237"/>
    <w:rsid w:val="006F1D94"/>
    <w:rsid w:val="006F7F7D"/>
    <w:rsid w:val="00701A6B"/>
    <w:rsid w:val="007046A6"/>
    <w:rsid w:val="00707B00"/>
    <w:rsid w:val="00710667"/>
    <w:rsid w:val="00711720"/>
    <w:rsid w:val="00712F99"/>
    <w:rsid w:val="00716F6C"/>
    <w:rsid w:val="00720C26"/>
    <w:rsid w:val="00720F4F"/>
    <w:rsid w:val="00723E13"/>
    <w:rsid w:val="007243CA"/>
    <w:rsid w:val="00737144"/>
    <w:rsid w:val="00737C32"/>
    <w:rsid w:val="00745CB2"/>
    <w:rsid w:val="0075041D"/>
    <w:rsid w:val="00761041"/>
    <w:rsid w:val="00762443"/>
    <w:rsid w:val="0076351E"/>
    <w:rsid w:val="00766743"/>
    <w:rsid w:val="00766969"/>
    <w:rsid w:val="00770CDB"/>
    <w:rsid w:val="00770E44"/>
    <w:rsid w:val="0077155D"/>
    <w:rsid w:val="007821BE"/>
    <w:rsid w:val="007839F3"/>
    <w:rsid w:val="007855F1"/>
    <w:rsid w:val="007878E4"/>
    <w:rsid w:val="00796D76"/>
    <w:rsid w:val="007B2926"/>
    <w:rsid w:val="007B3E02"/>
    <w:rsid w:val="007B6302"/>
    <w:rsid w:val="007B68A1"/>
    <w:rsid w:val="007B7D48"/>
    <w:rsid w:val="007C4C47"/>
    <w:rsid w:val="007C5164"/>
    <w:rsid w:val="007C5C9A"/>
    <w:rsid w:val="007C6689"/>
    <w:rsid w:val="007C67DF"/>
    <w:rsid w:val="007C6BF7"/>
    <w:rsid w:val="007D1FFB"/>
    <w:rsid w:val="007D5057"/>
    <w:rsid w:val="007D55F2"/>
    <w:rsid w:val="007D65B7"/>
    <w:rsid w:val="007E1642"/>
    <w:rsid w:val="007E17E3"/>
    <w:rsid w:val="007E203F"/>
    <w:rsid w:val="007E2864"/>
    <w:rsid w:val="007E335F"/>
    <w:rsid w:val="007E3449"/>
    <w:rsid w:val="007E71D1"/>
    <w:rsid w:val="007F36E2"/>
    <w:rsid w:val="007F7316"/>
    <w:rsid w:val="00800D7B"/>
    <w:rsid w:val="0081351C"/>
    <w:rsid w:val="00821184"/>
    <w:rsid w:val="008258CF"/>
    <w:rsid w:val="0082687D"/>
    <w:rsid w:val="0083133C"/>
    <w:rsid w:val="00831C47"/>
    <w:rsid w:val="00841B7F"/>
    <w:rsid w:val="00843151"/>
    <w:rsid w:val="00851BBF"/>
    <w:rsid w:val="00852609"/>
    <w:rsid w:val="00854A03"/>
    <w:rsid w:val="00862DBA"/>
    <w:rsid w:val="00864C96"/>
    <w:rsid w:val="00865813"/>
    <w:rsid w:val="00867A78"/>
    <w:rsid w:val="008716FC"/>
    <w:rsid w:val="00873962"/>
    <w:rsid w:val="00881F78"/>
    <w:rsid w:val="0088357E"/>
    <w:rsid w:val="00884D61"/>
    <w:rsid w:val="0088540D"/>
    <w:rsid w:val="00885CDB"/>
    <w:rsid w:val="008A15DD"/>
    <w:rsid w:val="008A4918"/>
    <w:rsid w:val="008A4B9E"/>
    <w:rsid w:val="008A7E48"/>
    <w:rsid w:val="008B34EC"/>
    <w:rsid w:val="008B532E"/>
    <w:rsid w:val="008B7F70"/>
    <w:rsid w:val="008C3E31"/>
    <w:rsid w:val="008D44CF"/>
    <w:rsid w:val="008E0A2E"/>
    <w:rsid w:val="008E2E22"/>
    <w:rsid w:val="008E2F41"/>
    <w:rsid w:val="008E3FED"/>
    <w:rsid w:val="008E459A"/>
    <w:rsid w:val="008F0108"/>
    <w:rsid w:val="009016D0"/>
    <w:rsid w:val="00903183"/>
    <w:rsid w:val="00903937"/>
    <w:rsid w:val="00905AE7"/>
    <w:rsid w:val="00905F62"/>
    <w:rsid w:val="0091459B"/>
    <w:rsid w:val="009161C5"/>
    <w:rsid w:val="00916444"/>
    <w:rsid w:val="00916C57"/>
    <w:rsid w:val="00923630"/>
    <w:rsid w:val="00923E7E"/>
    <w:rsid w:val="00924238"/>
    <w:rsid w:val="009415BD"/>
    <w:rsid w:val="009423B9"/>
    <w:rsid w:val="00952125"/>
    <w:rsid w:val="0095355F"/>
    <w:rsid w:val="009548FE"/>
    <w:rsid w:val="00955AD1"/>
    <w:rsid w:val="00960C54"/>
    <w:rsid w:val="0096383B"/>
    <w:rsid w:val="00964C1B"/>
    <w:rsid w:val="00967DFA"/>
    <w:rsid w:val="00972DEB"/>
    <w:rsid w:val="00973D60"/>
    <w:rsid w:val="00975825"/>
    <w:rsid w:val="00976306"/>
    <w:rsid w:val="00980482"/>
    <w:rsid w:val="00981687"/>
    <w:rsid w:val="009818EE"/>
    <w:rsid w:val="0098776E"/>
    <w:rsid w:val="009911E0"/>
    <w:rsid w:val="00991E93"/>
    <w:rsid w:val="00993DB4"/>
    <w:rsid w:val="009A183D"/>
    <w:rsid w:val="009A626E"/>
    <w:rsid w:val="009A7BC0"/>
    <w:rsid w:val="009B1A2E"/>
    <w:rsid w:val="009B2935"/>
    <w:rsid w:val="009B3BFA"/>
    <w:rsid w:val="009B54C6"/>
    <w:rsid w:val="009B5CAF"/>
    <w:rsid w:val="009C051B"/>
    <w:rsid w:val="009C5F64"/>
    <w:rsid w:val="009D46BC"/>
    <w:rsid w:val="009D7A58"/>
    <w:rsid w:val="009E4B05"/>
    <w:rsid w:val="009F0174"/>
    <w:rsid w:val="009F3391"/>
    <w:rsid w:val="009F438B"/>
    <w:rsid w:val="00A07CF4"/>
    <w:rsid w:val="00A14C2F"/>
    <w:rsid w:val="00A24695"/>
    <w:rsid w:val="00A247BA"/>
    <w:rsid w:val="00A305A0"/>
    <w:rsid w:val="00A30E8C"/>
    <w:rsid w:val="00A32ED2"/>
    <w:rsid w:val="00A35504"/>
    <w:rsid w:val="00A37A3E"/>
    <w:rsid w:val="00A4133E"/>
    <w:rsid w:val="00A42BE2"/>
    <w:rsid w:val="00A5036F"/>
    <w:rsid w:val="00A513E3"/>
    <w:rsid w:val="00A54CBC"/>
    <w:rsid w:val="00A556A0"/>
    <w:rsid w:val="00A569CC"/>
    <w:rsid w:val="00A602BE"/>
    <w:rsid w:val="00A62242"/>
    <w:rsid w:val="00A63767"/>
    <w:rsid w:val="00A65D3D"/>
    <w:rsid w:val="00A66585"/>
    <w:rsid w:val="00A67CAA"/>
    <w:rsid w:val="00A71C39"/>
    <w:rsid w:val="00A72913"/>
    <w:rsid w:val="00A75E5B"/>
    <w:rsid w:val="00A76531"/>
    <w:rsid w:val="00A7719E"/>
    <w:rsid w:val="00A77A14"/>
    <w:rsid w:val="00A80CEF"/>
    <w:rsid w:val="00A810BB"/>
    <w:rsid w:val="00A81427"/>
    <w:rsid w:val="00A821C3"/>
    <w:rsid w:val="00A839E3"/>
    <w:rsid w:val="00A85188"/>
    <w:rsid w:val="00A85A9E"/>
    <w:rsid w:val="00A87832"/>
    <w:rsid w:val="00A94837"/>
    <w:rsid w:val="00A9537E"/>
    <w:rsid w:val="00AA07C7"/>
    <w:rsid w:val="00AA3882"/>
    <w:rsid w:val="00AA64DC"/>
    <w:rsid w:val="00AA653C"/>
    <w:rsid w:val="00AB3F41"/>
    <w:rsid w:val="00AC09E0"/>
    <w:rsid w:val="00AC4001"/>
    <w:rsid w:val="00AC68B3"/>
    <w:rsid w:val="00AD3199"/>
    <w:rsid w:val="00AD5950"/>
    <w:rsid w:val="00AD784B"/>
    <w:rsid w:val="00AE4C8C"/>
    <w:rsid w:val="00B01E87"/>
    <w:rsid w:val="00B052E8"/>
    <w:rsid w:val="00B05F79"/>
    <w:rsid w:val="00B07D0C"/>
    <w:rsid w:val="00B105F4"/>
    <w:rsid w:val="00B124EE"/>
    <w:rsid w:val="00B140B3"/>
    <w:rsid w:val="00B24008"/>
    <w:rsid w:val="00B26AB5"/>
    <w:rsid w:val="00B30357"/>
    <w:rsid w:val="00B306C1"/>
    <w:rsid w:val="00B31834"/>
    <w:rsid w:val="00B33E27"/>
    <w:rsid w:val="00B35962"/>
    <w:rsid w:val="00B35C6A"/>
    <w:rsid w:val="00B36728"/>
    <w:rsid w:val="00B454ED"/>
    <w:rsid w:val="00B51568"/>
    <w:rsid w:val="00B524F4"/>
    <w:rsid w:val="00B54150"/>
    <w:rsid w:val="00B60DB3"/>
    <w:rsid w:val="00B628E8"/>
    <w:rsid w:val="00B63362"/>
    <w:rsid w:val="00B706F8"/>
    <w:rsid w:val="00B71234"/>
    <w:rsid w:val="00B801CC"/>
    <w:rsid w:val="00B83DA2"/>
    <w:rsid w:val="00B870AB"/>
    <w:rsid w:val="00B907DE"/>
    <w:rsid w:val="00B911B2"/>
    <w:rsid w:val="00B914B7"/>
    <w:rsid w:val="00B91753"/>
    <w:rsid w:val="00B95E83"/>
    <w:rsid w:val="00B9678F"/>
    <w:rsid w:val="00BA0A0B"/>
    <w:rsid w:val="00BA2F23"/>
    <w:rsid w:val="00BA46C3"/>
    <w:rsid w:val="00BA7343"/>
    <w:rsid w:val="00BB179C"/>
    <w:rsid w:val="00BB1838"/>
    <w:rsid w:val="00BB34E2"/>
    <w:rsid w:val="00BB4AC3"/>
    <w:rsid w:val="00BB4E9A"/>
    <w:rsid w:val="00BB579C"/>
    <w:rsid w:val="00BB5D1F"/>
    <w:rsid w:val="00BB69F5"/>
    <w:rsid w:val="00BC0194"/>
    <w:rsid w:val="00BC036F"/>
    <w:rsid w:val="00BC0CB4"/>
    <w:rsid w:val="00BC1528"/>
    <w:rsid w:val="00BC27E0"/>
    <w:rsid w:val="00BC3DA2"/>
    <w:rsid w:val="00BD0E06"/>
    <w:rsid w:val="00BE060C"/>
    <w:rsid w:val="00BE3240"/>
    <w:rsid w:val="00BE336D"/>
    <w:rsid w:val="00BE4044"/>
    <w:rsid w:val="00BE5874"/>
    <w:rsid w:val="00BF01CA"/>
    <w:rsid w:val="00BF0C82"/>
    <w:rsid w:val="00BF32A9"/>
    <w:rsid w:val="00BF4DC1"/>
    <w:rsid w:val="00BF61DE"/>
    <w:rsid w:val="00C00C87"/>
    <w:rsid w:val="00C04D5F"/>
    <w:rsid w:val="00C060CD"/>
    <w:rsid w:val="00C0644D"/>
    <w:rsid w:val="00C15497"/>
    <w:rsid w:val="00C16263"/>
    <w:rsid w:val="00C17B16"/>
    <w:rsid w:val="00C202B6"/>
    <w:rsid w:val="00C24D81"/>
    <w:rsid w:val="00C26224"/>
    <w:rsid w:val="00C3711B"/>
    <w:rsid w:val="00C3789F"/>
    <w:rsid w:val="00C427ED"/>
    <w:rsid w:val="00C46888"/>
    <w:rsid w:val="00C62F5B"/>
    <w:rsid w:val="00C637FD"/>
    <w:rsid w:val="00C6675B"/>
    <w:rsid w:val="00C66ABB"/>
    <w:rsid w:val="00C66B51"/>
    <w:rsid w:val="00C67BF4"/>
    <w:rsid w:val="00C709E9"/>
    <w:rsid w:val="00C71133"/>
    <w:rsid w:val="00C711F7"/>
    <w:rsid w:val="00C7306E"/>
    <w:rsid w:val="00C73A50"/>
    <w:rsid w:val="00C765AA"/>
    <w:rsid w:val="00C76791"/>
    <w:rsid w:val="00C80810"/>
    <w:rsid w:val="00C81453"/>
    <w:rsid w:val="00C871FF"/>
    <w:rsid w:val="00C87A67"/>
    <w:rsid w:val="00C90546"/>
    <w:rsid w:val="00C90A82"/>
    <w:rsid w:val="00C90FC2"/>
    <w:rsid w:val="00C92252"/>
    <w:rsid w:val="00C9501D"/>
    <w:rsid w:val="00C967C7"/>
    <w:rsid w:val="00CA364E"/>
    <w:rsid w:val="00CA679A"/>
    <w:rsid w:val="00CA6D95"/>
    <w:rsid w:val="00CB6422"/>
    <w:rsid w:val="00CB6D2B"/>
    <w:rsid w:val="00CC14E9"/>
    <w:rsid w:val="00CD12A8"/>
    <w:rsid w:val="00CD1A8C"/>
    <w:rsid w:val="00CD2149"/>
    <w:rsid w:val="00CD2669"/>
    <w:rsid w:val="00CE046E"/>
    <w:rsid w:val="00CE30DF"/>
    <w:rsid w:val="00CE3B35"/>
    <w:rsid w:val="00CE4EA5"/>
    <w:rsid w:val="00CE556B"/>
    <w:rsid w:val="00CE580A"/>
    <w:rsid w:val="00CE7ACB"/>
    <w:rsid w:val="00CF0425"/>
    <w:rsid w:val="00CF21DB"/>
    <w:rsid w:val="00CF280F"/>
    <w:rsid w:val="00CF790B"/>
    <w:rsid w:val="00CF7B6E"/>
    <w:rsid w:val="00D021E9"/>
    <w:rsid w:val="00D03BDD"/>
    <w:rsid w:val="00D04EA5"/>
    <w:rsid w:val="00D17580"/>
    <w:rsid w:val="00D245A3"/>
    <w:rsid w:val="00D25A01"/>
    <w:rsid w:val="00D341B9"/>
    <w:rsid w:val="00D4075D"/>
    <w:rsid w:val="00D40934"/>
    <w:rsid w:val="00D43C68"/>
    <w:rsid w:val="00D46D53"/>
    <w:rsid w:val="00D51DB1"/>
    <w:rsid w:val="00D51F67"/>
    <w:rsid w:val="00D5730F"/>
    <w:rsid w:val="00D6200C"/>
    <w:rsid w:val="00D6251C"/>
    <w:rsid w:val="00D63F34"/>
    <w:rsid w:val="00D71877"/>
    <w:rsid w:val="00D75C14"/>
    <w:rsid w:val="00D77F7E"/>
    <w:rsid w:val="00D80822"/>
    <w:rsid w:val="00D83FCE"/>
    <w:rsid w:val="00D9003C"/>
    <w:rsid w:val="00D929EE"/>
    <w:rsid w:val="00D94CC3"/>
    <w:rsid w:val="00D95CC8"/>
    <w:rsid w:val="00DA057D"/>
    <w:rsid w:val="00DA14E7"/>
    <w:rsid w:val="00DA2EA2"/>
    <w:rsid w:val="00DA48B1"/>
    <w:rsid w:val="00DA55BE"/>
    <w:rsid w:val="00DA640B"/>
    <w:rsid w:val="00DB016E"/>
    <w:rsid w:val="00DB72FA"/>
    <w:rsid w:val="00DC231E"/>
    <w:rsid w:val="00DC255A"/>
    <w:rsid w:val="00DC34EE"/>
    <w:rsid w:val="00DC426F"/>
    <w:rsid w:val="00DC4BEA"/>
    <w:rsid w:val="00DC5C83"/>
    <w:rsid w:val="00DC6D14"/>
    <w:rsid w:val="00DD1BED"/>
    <w:rsid w:val="00DD2657"/>
    <w:rsid w:val="00DD440C"/>
    <w:rsid w:val="00DD645C"/>
    <w:rsid w:val="00DE6D9E"/>
    <w:rsid w:val="00DF2852"/>
    <w:rsid w:val="00E0025A"/>
    <w:rsid w:val="00E04ED9"/>
    <w:rsid w:val="00E056C5"/>
    <w:rsid w:val="00E10D73"/>
    <w:rsid w:val="00E144F7"/>
    <w:rsid w:val="00E21507"/>
    <w:rsid w:val="00E21915"/>
    <w:rsid w:val="00E21CB7"/>
    <w:rsid w:val="00E21D8E"/>
    <w:rsid w:val="00E24445"/>
    <w:rsid w:val="00E2519B"/>
    <w:rsid w:val="00E31CB5"/>
    <w:rsid w:val="00E37528"/>
    <w:rsid w:val="00E40692"/>
    <w:rsid w:val="00E43866"/>
    <w:rsid w:val="00E4775A"/>
    <w:rsid w:val="00E51363"/>
    <w:rsid w:val="00E53215"/>
    <w:rsid w:val="00E65D67"/>
    <w:rsid w:val="00E65DF1"/>
    <w:rsid w:val="00E65F8C"/>
    <w:rsid w:val="00E67AD1"/>
    <w:rsid w:val="00E7054C"/>
    <w:rsid w:val="00E70DDE"/>
    <w:rsid w:val="00E73B54"/>
    <w:rsid w:val="00E831F2"/>
    <w:rsid w:val="00E83D93"/>
    <w:rsid w:val="00E84E32"/>
    <w:rsid w:val="00E87564"/>
    <w:rsid w:val="00E93ADE"/>
    <w:rsid w:val="00E94FC4"/>
    <w:rsid w:val="00E97C04"/>
    <w:rsid w:val="00EA1A1E"/>
    <w:rsid w:val="00EA2224"/>
    <w:rsid w:val="00EA40DE"/>
    <w:rsid w:val="00EB0564"/>
    <w:rsid w:val="00EB2659"/>
    <w:rsid w:val="00EB2C77"/>
    <w:rsid w:val="00EB40E4"/>
    <w:rsid w:val="00EB5743"/>
    <w:rsid w:val="00EC0B89"/>
    <w:rsid w:val="00ED34B7"/>
    <w:rsid w:val="00EE149F"/>
    <w:rsid w:val="00EE2D33"/>
    <w:rsid w:val="00EE39CA"/>
    <w:rsid w:val="00EE534A"/>
    <w:rsid w:val="00EF0F85"/>
    <w:rsid w:val="00EF2C0D"/>
    <w:rsid w:val="00EF3B12"/>
    <w:rsid w:val="00EF4273"/>
    <w:rsid w:val="00EF7723"/>
    <w:rsid w:val="00F03322"/>
    <w:rsid w:val="00F04A60"/>
    <w:rsid w:val="00F06CAE"/>
    <w:rsid w:val="00F07CEB"/>
    <w:rsid w:val="00F1695D"/>
    <w:rsid w:val="00F243C9"/>
    <w:rsid w:val="00F26566"/>
    <w:rsid w:val="00F31ACB"/>
    <w:rsid w:val="00F33410"/>
    <w:rsid w:val="00F36941"/>
    <w:rsid w:val="00F36C81"/>
    <w:rsid w:val="00F37AA8"/>
    <w:rsid w:val="00F40306"/>
    <w:rsid w:val="00F41984"/>
    <w:rsid w:val="00F4353C"/>
    <w:rsid w:val="00F43689"/>
    <w:rsid w:val="00F43892"/>
    <w:rsid w:val="00F44C46"/>
    <w:rsid w:val="00F501AE"/>
    <w:rsid w:val="00F5095E"/>
    <w:rsid w:val="00F50C91"/>
    <w:rsid w:val="00F50EFC"/>
    <w:rsid w:val="00F52F12"/>
    <w:rsid w:val="00F53B02"/>
    <w:rsid w:val="00F54748"/>
    <w:rsid w:val="00F55DCB"/>
    <w:rsid w:val="00F572A0"/>
    <w:rsid w:val="00F71664"/>
    <w:rsid w:val="00F718F1"/>
    <w:rsid w:val="00F7340E"/>
    <w:rsid w:val="00F76633"/>
    <w:rsid w:val="00F76918"/>
    <w:rsid w:val="00F77BA5"/>
    <w:rsid w:val="00F8352B"/>
    <w:rsid w:val="00F943A0"/>
    <w:rsid w:val="00F94787"/>
    <w:rsid w:val="00F94B3B"/>
    <w:rsid w:val="00F97DA3"/>
    <w:rsid w:val="00FA147B"/>
    <w:rsid w:val="00FA291B"/>
    <w:rsid w:val="00FA3C32"/>
    <w:rsid w:val="00FA60D6"/>
    <w:rsid w:val="00FB60AB"/>
    <w:rsid w:val="00FB773A"/>
    <w:rsid w:val="00FC0146"/>
    <w:rsid w:val="00FC3878"/>
    <w:rsid w:val="00FC6BE6"/>
    <w:rsid w:val="00FD1A70"/>
    <w:rsid w:val="00FD66A3"/>
    <w:rsid w:val="00FE3150"/>
    <w:rsid w:val="00FE5DFC"/>
    <w:rsid w:val="00FE6544"/>
    <w:rsid w:val="00FE70AD"/>
    <w:rsid w:val="00FE7696"/>
    <w:rsid w:val="00FF22C9"/>
    <w:rsid w:val="00FF2D2D"/>
    <w:rsid w:val="00FF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F7F7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F7F7D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71F0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271F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F7F7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F7F7D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71F0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271F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0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ncurso\Datos%20de%20programa\Microsoft\Plantillas\Membrete%20FFH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30A7D-AA63-43D3-8ED0-17FDA3CA5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FFHA.dot</Template>
  <TotalTime>16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Nº</vt:lpstr>
    </vt:vector>
  </TitlesOfParts>
  <Company>FFHA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Nº</dc:title>
  <dc:creator>Concurso</dc:creator>
  <cp:lastModifiedBy>usuario</cp:lastModifiedBy>
  <cp:revision>5</cp:revision>
  <cp:lastPrinted>2023-09-28T12:24:00Z</cp:lastPrinted>
  <dcterms:created xsi:type="dcterms:W3CDTF">2023-09-28T12:09:00Z</dcterms:created>
  <dcterms:modified xsi:type="dcterms:W3CDTF">2023-09-28T12:25:00Z</dcterms:modified>
</cp:coreProperties>
</file>